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F" w:rsidRPr="00C06490" w:rsidRDefault="002E48BF" w:rsidP="002E48BF">
      <w:pPr>
        <w:pStyle w:val="CompanyName"/>
      </w:pPr>
      <w:r w:rsidRPr="007F19F0"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CF1BD4" wp14:editId="546B8921">
                <wp:simplePos x="0" y="0"/>
                <wp:positionH relativeFrom="page">
                  <wp:posOffset>2071618</wp:posOffset>
                </wp:positionH>
                <wp:positionV relativeFrom="page">
                  <wp:posOffset>454633</wp:posOffset>
                </wp:positionV>
                <wp:extent cx="6193790" cy="935990"/>
                <wp:effectExtent l="0" t="0" r="16510" b="1651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 w="19050" algn="ctr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163.1pt;margin-top:35.8pt;width:487.7pt;height:7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" fillcolor="#9bbb59 [3206]" strokecolor="#fc6" strokeweight="1.5pt">
                <v:fill opacity="16448f"/>
                <w10:wrap anchorx="page" anchory="page"/>
              </v:roundrect>
            </w:pict>
          </mc:Fallback>
        </mc:AlternateContent>
      </w:r>
      <w:r w:rsidRPr="007F19F0">
        <w:rPr>
          <w:color w:val="4F6228" w:themeColor="accent3" w:themeShade="80"/>
        </w:rPr>
        <w:t>Put Name of Element Here</w:t>
      </w:r>
    </w:p>
    <w:p w:rsidR="00EC3DBA" w:rsidRPr="001C3C92" w:rsidRDefault="005715E7" w:rsidP="00DF7F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5068957</wp:posOffset>
                </wp:positionH>
                <wp:positionV relativeFrom="paragraph">
                  <wp:posOffset>4690745</wp:posOffset>
                </wp:positionV>
                <wp:extent cx="2374265" cy="864704"/>
                <wp:effectExtent l="0" t="0" r="114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4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E7" w:rsidRDefault="005715E7">
                            <w:r>
                              <w:t>Put the Name of the URLs where you found your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5pt;margin-top:369.35pt;width:186.95pt;height:68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OoJAIAAEYEAAAOAAAAZHJzL2Uyb0RvYy54bWysU9uO2yAQfa/Uf0C8N3a8Tr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">
                <v:textbox>
                  <w:txbxContent>
                    <w:p w:rsidR="005715E7" w:rsidRDefault="005715E7">
                      <w:r>
                        <w:t>Put the Name of the URLs where you found your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7F19F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53AE3B" wp14:editId="7B4FFB94">
                <wp:simplePos x="0" y="0"/>
                <wp:positionH relativeFrom="page">
                  <wp:posOffset>5833441</wp:posOffset>
                </wp:positionH>
                <wp:positionV relativeFrom="page">
                  <wp:posOffset>4211541</wp:posOffset>
                </wp:positionV>
                <wp:extent cx="3663950" cy="961390"/>
                <wp:effectExtent l="0" t="0" r="12700" b="1016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96139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 w="19050" algn="ctr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F7E" w:rsidRPr="002A1CEB" w:rsidRDefault="002E48BF" w:rsidP="007F19F0">
                            <w:pPr>
                              <w:pStyle w:val="BodyText"/>
                              <w:shd w:val="clear" w:color="auto" w:fill="4F6228" w:themeFill="accent3" w:themeFillShade="80"/>
                            </w:pPr>
                            <w:r>
                              <w:t>Put an interesting fact about your element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59.35pt;margin-top:331.6pt;width:288.5pt;height:75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" fillcolor="#be2d3c" strokecolor="#fc6" strokeweight="1.5pt">
                <v:textbox>
                  <w:txbxContent>
                    <w:p w:rsidR="003A6F7E" w:rsidRPr="002A1CEB" w:rsidRDefault="002E48BF" w:rsidP="007F19F0">
                      <w:pPr>
                        <w:pStyle w:val="BodyText"/>
                        <w:shd w:val="clear" w:color="auto" w:fill="4F6228" w:themeFill="accent3" w:themeFillShade="80"/>
                      </w:pPr>
                      <w:r>
                        <w:t>Put an interesting fact about your element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8B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FF2DF4" wp14:editId="6192AF06">
                <wp:simplePos x="0" y="0"/>
                <wp:positionH relativeFrom="page">
                  <wp:posOffset>421005</wp:posOffset>
                </wp:positionH>
                <wp:positionV relativeFrom="page">
                  <wp:posOffset>4044950</wp:posOffset>
                </wp:positionV>
                <wp:extent cx="4491355" cy="2927350"/>
                <wp:effectExtent l="1905" t="0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490" w:rsidRPr="002E48BF" w:rsidRDefault="002E48BF" w:rsidP="00A92E7C">
                            <w:pPr>
                              <w:pStyle w:val="SaleItem"/>
                              <w:rPr>
                                <w:sz w:val="36"/>
                              </w:rPr>
                            </w:pPr>
                            <w:r w:rsidRPr="002E48BF">
                              <w:rPr>
                                <w:sz w:val="36"/>
                              </w:rPr>
                              <w:t>Put who discovered the element here.</w:t>
                            </w:r>
                          </w:p>
                          <w:p w:rsidR="00C06490" w:rsidRPr="002E48BF" w:rsidRDefault="002E48BF" w:rsidP="00457310">
                            <w:pPr>
                              <w:pStyle w:val="SaleItem"/>
                              <w:rPr>
                                <w:sz w:val="36"/>
                              </w:rPr>
                            </w:pPr>
                            <w:r w:rsidRPr="002E48BF">
                              <w:rPr>
                                <w:sz w:val="36"/>
                              </w:rPr>
                              <w:t>Put when the element was discovered here.</w:t>
                            </w:r>
                          </w:p>
                          <w:p w:rsidR="000E2946" w:rsidRPr="002E48BF" w:rsidRDefault="002E48BF" w:rsidP="00457310">
                            <w:pPr>
                              <w:pStyle w:val="SaleItem"/>
                              <w:rPr>
                                <w:sz w:val="36"/>
                              </w:rPr>
                            </w:pPr>
                            <w:r w:rsidRPr="002E48BF">
                              <w:rPr>
                                <w:sz w:val="36"/>
                              </w:rPr>
                              <w:t>Melting Point</w:t>
                            </w:r>
                          </w:p>
                          <w:p w:rsidR="002E48BF" w:rsidRPr="002E48BF" w:rsidRDefault="002E48BF" w:rsidP="00457310">
                            <w:pPr>
                              <w:pStyle w:val="SaleItem"/>
                              <w:rPr>
                                <w:sz w:val="36"/>
                              </w:rPr>
                            </w:pPr>
                            <w:r w:rsidRPr="002E48BF">
                              <w:rPr>
                                <w:sz w:val="36"/>
                              </w:rPr>
                              <w:t>Boiling Point</w:t>
                            </w:r>
                          </w:p>
                          <w:p w:rsidR="002E48BF" w:rsidRPr="002E48BF" w:rsidRDefault="002E48BF" w:rsidP="00457310">
                            <w:pPr>
                              <w:pStyle w:val="SaleItem"/>
                              <w:rPr>
                                <w:sz w:val="36"/>
                              </w:rPr>
                            </w:pPr>
                            <w:r w:rsidRPr="002E48BF">
                              <w:rPr>
                                <w:sz w:val="36"/>
                              </w:rPr>
                              <w:t>Specific Gravity (Density)</w:t>
                            </w:r>
                          </w:p>
                          <w:p w:rsidR="002E48BF" w:rsidRPr="002E48BF" w:rsidRDefault="002E48BF" w:rsidP="00457310">
                            <w:pPr>
                              <w:pStyle w:val="SaleItem"/>
                              <w:rPr>
                                <w:sz w:val="36"/>
                              </w:rPr>
                            </w:pPr>
                            <w:r w:rsidRPr="002E48BF">
                              <w:rPr>
                                <w:sz w:val="36"/>
                              </w:rPr>
                              <w:t>Explain how the element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.15pt;margin-top:318.5pt;width:353.65pt;height:230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" filled="f" stroked="f" strokecolor="maroon">
                <v:textbox>
                  <w:txbxContent>
                    <w:p w:rsidR="00C06490" w:rsidRPr="002E48BF" w:rsidRDefault="002E48BF" w:rsidP="00A92E7C">
                      <w:pPr>
                        <w:pStyle w:val="SaleItem"/>
                        <w:rPr>
                          <w:sz w:val="36"/>
                        </w:rPr>
                      </w:pPr>
                      <w:r w:rsidRPr="002E48BF">
                        <w:rPr>
                          <w:sz w:val="36"/>
                        </w:rPr>
                        <w:t>Put who discovered the element here.</w:t>
                      </w:r>
                    </w:p>
                    <w:p w:rsidR="00C06490" w:rsidRPr="002E48BF" w:rsidRDefault="002E48BF" w:rsidP="00457310">
                      <w:pPr>
                        <w:pStyle w:val="SaleItem"/>
                        <w:rPr>
                          <w:sz w:val="36"/>
                        </w:rPr>
                      </w:pPr>
                      <w:r w:rsidRPr="002E48BF">
                        <w:rPr>
                          <w:sz w:val="36"/>
                        </w:rPr>
                        <w:t>Put when the element was discovered here.</w:t>
                      </w:r>
                    </w:p>
                    <w:p w:rsidR="000E2946" w:rsidRPr="002E48BF" w:rsidRDefault="002E48BF" w:rsidP="00457310">
                      <w:pPr>
                        <w:pStyle w:val="SaleItem"/>
                        <w:rPr>
                          <w:sz w:val="36"/>
                        </w:rPr>
                      </w:pPr>
                      <w:r w:rsidRPr="002E48BF">
                        <w:rPr>
                          <w:sz w:val="36"/>
                        </w:rPr>
                        <w:t>Melting Point</w:t>
                      </w:r>
                    </w:p>
                    <w:p w:rsidR="002E48BF" w:rsidRPr="002E48BF" w:rsidRDefault="002E48BF" w:rsidP="00457310">
                      <w:pPr>
                        <w:pStyle w:val="SaleItem"/>
                        <w:rPr>
                          <w:sz w:val="36"/>
                        </w:rPr>
                      </w:pPr>
                      <w:r w:rsidRPr="002E48BF">
                        <w:rPr>
                          <w:sz w:val="36"/>
                        </w:rPr>
                        <w:t>Boiling Point</w:t>
                      </w:r>
                    </w:p>
                    <w:p w:rsidR="002E48BF" w:rsidRPr="002E48BF" w:rsidRDefault="002E48BF" w:rsidP="00457310">
                      <w:pPr>
                        <w:pStyle w:val="SaleItem"/>
                        <w:rPr>
                          <w:sz w:val="36"/>
                        </w:rPr>
                      </w:pPr>
                      <w:r w:rsidRPr="002E48BF">
                        <w:rPr>
                          <w:sz w:val="36"/>
                        </w:rPr>
                        <w:t>Specific Gravity (Density)</w:t>
                      </w:r>
                    </w:p>
                    <w:p w:rsidR="002E48BF" w:rsidRPr="002E48BF" w:rsidRDefault="002E48BF" w:rsidP="00457310">
                      <w:pPr>
                        <w:pStyle w:val="SaleItem"/>
                        <w:rPr>
                          <w:sz w:val="36"/>
                        </w:rPr>
                      </w:pPr>
                      <w:r w:rsidRPr="002E48BF">
                        <w:rPr>
                          <w:sz w:val="36"/>
                        </w:rPr>
                        <w:t>Explain how the element is used.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8B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515AA9" wp14:editId="730FEB4B">
                <wp:simplePos x="0" y="0"/>
                <wp:positionH relativeFrom="page">
                  <wp:posOffset>5102225</wp:posOffset>
                </wp:positionH>
                <wp:positionV relativeFrom="page">
                  <wp:posOffset>2365375</wp:posOffset>
                </wp:positionV>
                <wp:extent cx="3663950" cy="638175"/>
                <wp:effectExtent l="1905" t="0" r="127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946" w:rsidRDefault="002E48BF" w:rsidP="002E48BF">
                            <w:pPr>
                              <w:pStyle w:val="AddressChar"/>
                              <w:jc w:val="center"/>
                            </w:pPr>
                            <w:r>
                              <w:t>Find a picture of the element, or a picture of who discovered the element, or a picture of how the element is used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1.75pt;margin-top:186.25pt;width:288.5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" filled="f" stroked="f" strokecolor="maroon">
                <v:textbox>
                  <w:txbxContent>
                    <w:p w:rsidR="000E2946" w:rsidRDefault="002E48BF" w:rsidP="002E48BF">
                      <w:pPr>
                        <w:pStyle w:val="AddressChar"/>
                        <w:jc w:val="center"/>
                      </w:pPr>
                      <w:r>
                        <w:t>Find a picture of the element, or a picture of who discovered the element, or a picture of how the element is used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8B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1523365</wp:posOffset>
                </wp:positionV>
                <wp:extent cx="7681595" cy="490855"/>
                <wp:effectExtent l="1905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159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F7" w:rsidRPr="00C40B45" w:rsidRDefault="002E48BF" w:rsidP="00811536">
                            <w:pPr>
                              <w:pStyle w:val="SaleTitle"/>
                            </w:pPr>
                            <w:r>
                              <w:t>Put Your name Here      Period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.15pt;margin-top:119.95pt;width:604.85pt;height:38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" filled="f" fillcolor="teal" stroked="f">
                <v:textbox>
                  <w:txbxContent>
                    <w:p w:rsidR="001A09F7" w:rsidRPr="00C40B45" w:rsidRDefault="002E48BF" w:rsidP="00811536">
                      <w:pPr>
                        <w:pStyle w:val="SaleTitle"/>
                      </w:pPr>
                      <w:r>
                        <w:t>Put Your name Here      Period 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RPr="001C3C92" w:rsidSect="00D71D00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F0"/>
    <w:multiLevelType w:val="multilevel"/>
    <w:tmpl w:val="0B1C9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014E"/>
    <w:multiLevelType w:val="multilevel"/>
    <w:tmpl w:val="D0027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377C2"/>
    <w:multiLevelType w:val="hybridMultilevel"/>
    <w:tmpl w:val="21F29EC8"/>
    <w:lvl w:ilvl="0" w:tplc="0382FC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D3943"/>
    <w:multiLevelType w:val="hybridMultilevel"/>
    <w:tmpl w:val="3B8E38F2"/>
    <w:lvl w:ilvl="0" w:tplc="8B78149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F"/>
    <w:rsid w:val="000047BA"/>
    <w:rsid w:val="00010415"/>
    <w:rsid w:val="000542CE"/>
    <w:rsid w:val="00097C57"/>
    <w:rsid w:val="000B1AA7"/>
    <w:rsid w:val="000B3360"/>
    <w:rsid w:val="000C4743"/>
    <w:rsid w:val="000D3E8D"/>
    <w:rsid w:val="000E2946"/>
    <w:rsid w:val="00127893"/>
    <w:rsid w:val="0016141D"/>
    <w:rsid w:val="001627D1"/>
    <w:rsid w:val="0017197E"/>
    <w:rsid w:val="00184E25"/>
    <w:rsid w:val="001A09F7"/>
    <w:rsid w:val="001B3AD4"/>
    <w:rsid w:val="001C3C92"/>
    <w:rsid w:val="00207413"/>
    <w:rsid w:val="00207777"/>
    <w:rsid w:val="00213707"/>
    <w:rsid w:val="00221DBA"/>
    <w:rsid w:val="00223B8A"/>
    <w:rsid w:val="00237D99"/>
    <w:rsid w:val="0026514C"/>
    <w:rsid w:val="00281102"/>
    <w:rsid w:val="0028771A"/>
    <w:rsid w:val="002A1A15"/>
    <w:rsid w:val="002A1CEB"/>
    <w:rsid w:val="002A518B"/>
    <w:rsid w:val="002D5C54"/>
    <w:rsid w:val="002E48BF"/>
    <w:rsid w:val="002F4A36"/>
    <w:rsid w:val="002F59FD"/>
    <w:rsid w:val="0032540D"/>
    <w:rsid w:val="003A6F7E"/>
    <w:rsid w:val="004009AE"/>
    <w:rsid w:val="00403194"/>
    <w:rsid w:val="004314E4"/>
    <w:rsid w:val="004450A8"/>
    <w:rsid w:val="00457310"/>
    <w:rsid w:val="004842E9"/>
    <w:rsid w:val="004A7058"/>
    <w:rsid w:val="004B6408"/>
    <w:rsid w:val="004B7E5A"/>
    <w:rsid w:val="005705BD"/>
    <w:rsid w:val="005715E7"/>
    <w:rsid w:val="00597E95"/>
    <w:rsid w:val="005A0E5A"/>
    <w:rsid w:val="005A26E3"/>
    <w:rsid w:val="00601432"/>
    <w:rsid w:val="0063753E"/>
    <w:rsid w:val="006C4DA3"/>
    <w:rsid w:val="006E4EF2"/>
    <w:rsid w:val="007524EF"/>
    <w:rsid w:val="007B55A4"/>
    <w:rsid w:val="007C27DF"/>
    <w:rsid w:val="007F19F0"/>
    <w:rsid w:val="00811536"/>
    <w:rsid w:val="0081478F"/>
    <w:rsid w:val="00892BBE"/>
    <w:rsid w:val="0089420C"/>
    <w:rsid w:val="008B4AB4"/>
    <w:rsid w:val="008E17D6"/>
    <w:rsid w:val="008F0736"/>
    <w:rsid w:val="00947389"/>
    <w:rsid w:val="009C09AE"/>
    <w:rsid w:val="009C20FB"/>
    <w:rsid w:val="009F5306"/>
    <w:rsid w:val="00A15398"/>
    <w:rsid w:val="00A351D7"/>
    <w:rsid w:val="00A61C3F"/>
    <w:rsid w:val="00A92E7C"/>
    <w:rsid w:val="00AA1F82"/>
    <w:rsid w:val="00AA2783"/>
    <w:rsid w:val="00AB3FAB"/>
    <w:rsid w:val="00AE32C8"/>
    <w:rsid w:val="00B1038A"/>
    <w:rsid w:val="00B14913"/>
    <w:rsid w:val="00B41540"/>
    <w:rsid w:val="00B476E2"/>
    <w:rsid w:val="00BA129B"/>
    <w:rsid w:val="00BE3E98"/>
    <w:rsid w:val="00C05542"/>
    <w:rsid w:val="00C06490"/>
    <w:rsid w:val="00C40B45"/>
    <w:rsid w:val="00C84E13"/>
    <w:rsid w:val="00CB1229"/>
    <w:rsid w:val="00CD73B3"/>
    <w:rsid w:val="00CE1407"/>
    <w:rsid w:val="00D22578"/>
    <w:rsid w:val="00D57F76"/>
    <w:rsid w:val="00D71D00"/>
    <w:rsid w:val="00D803FE"/>
    <w:rsid w:val="00D95B88"/>
    <w:rsid w:val="00DA2800"/>
    <w:rsid w:val="00DE3EAA"/>
    <w:rsid w:val="00DF7F7F"/>
    <w:rsid w:val="00E159C2"/>
    <w:rsid w:val="00E347CB"/>
    <w:rsid w:val="00E61BFA"/>
    <w:rsid w:val="00E65AD3"/>
    <w:rsid w:val="00E7628B"/>
    <w:rsid w:val="00E97B01"/>
    <w:rsid w:val="00EC3DBA"/>
    <w:rsid w:val="00ED4BB8"/>
    <w:rsid w:val="00EE3216"/>
    <w:rsid w:val="00EE7613"/>
    <w:rsid w:val="00F1044E"/>
    <w:rsid w:val="00F81463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 strokecolor="maroon">
      <v:fill color="white" on="f"/>
      <v:stroke color="maroon" on="f"/>
      <o:colormru v:ext="edit" colors="#f6e650,#f59d61,#0c9,#ccf,#fbf4b5,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811536"/>
    <w:pPr>
      <w:jc w:val="center"/>
    </w:pPr>
    <w:rPr>
      <w:rFonts w:ascii="Tahoma" w:hAnsi="Tahoma" w:cs="Arial"/>
      <w:b/>
      <w:bCs/>
      <w:iCs/>
      <w:smallCaps/>
      <w:color w:val="666699"/>
      <w:sz w:val="48"/>
      <w:szCs w:val="40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811536"/>
    <w:pPr>
      <w:jc w:val="center"/>
    </w:pPr>
    <w:rPr>
      <w:rFonts w:ascii="Tahoma" w:hAnsi="Tahoma" w:cs="Arial"/>
      <w:b/>
      <w:bCs/>
      <w:iCs/>
      <w:smallCaps/>
      <w:color w:val="666699"/>
      <w:sz w:val="48"/>
      <w:szCs w:val="40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kma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frederickma</dc:creator>
  <cp:lastModifiedBy>frederickma</cp:lastModifiedBy>
  <cp:revision>2</cp:revision>
  <cp:lastPrinted>2003-07-31T19:17:00Z</cp:lastPrinted>
  <dcterms:created xsi:type="dcterms:W3CDTF">2014-01-12T02:16:00Z</dcterms:created>
  <dcterms:modified xsi:type="dcterms:W3CDTF">2014-01-12T02:43:00Z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TC060862291033</vt:lpwstr>
  </property>
</Properties>
</file>